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E0593" w14:textId="7F112FB8" w:rsidR="00142375" w:rsidRDefault="004C039E">
      <w:hyperlink r:id="rId4" w:tooltip="RVS Communs 2019-2020" w:history="1">
        <w:r w:rsidR="00462084" w:rsidRPr="004C039E">
          <w:rPr>
            <w:rStyle w:val="Lienhypertexte"/>
          </w:rPr>
          <w:t>https://docs.google.com/forms/d/e/1FAIpQLScbuPJ2z_KNfdxQMez8FUs4kyEDpjH5p5kMme1FMu7C5L94Kw/viewform?usp=pp_url&amp;entry.366340186=Mercredi+6/11/2019+%C3%A0+10h30+%C3%A0+l'Espace+de+ressources+du+p%C3%B4le+654&amp;entry.366340186=Mercredi+20/11/2019+%C3%A0+10h30+%C3%A0+l'Espace+de+ressources+du+p%C3%B4le+654&amp;entry.366340186=Mercredi+04/12/2019+%C3%A0+10h30+%C3%A0+l'Espace+de+ressources+du+p%C3%B4le+654&amp;entry.366340186=Mercredi+15/01/2020+%C3%A0+10h30+%C3%A0+l'Espace+de+ressources+du+p%C3%B4le+654&amp;entry.366340186=Jeudi+23/01/2020+%C3%A0+17h30+%C3%A0+l'Amphith%C3%A9%C3%A2tre+Isaac+de+l'Etoile&amp;entry.366340186=Mercredi+12/02/2020+%C3%A0+10h30+%C3%A0+l'Espace+de+ressources+du+p%C3%B4le+654</w:t>
        </w:r>
      </w:hyperlink>
    </w:p>
    <w:p w14:paraId="51609ACE" w14:textId="021FBF82" w:rsidR="00C41634" w:rsidRDefault="00C41634"/>
    <w:p w14:paraId="17029C92" w14:textId="5A3D4550" w:rsidR="00C41634" w:rsidRDefault="00C41634"/>
    <w:p w14:paraId="7B98E859" w14:textId="341699D1" w:rsidR="00C41634" w:rsidRDefault="00C41634"/>
    <w:p w14:paraId="6217A796" w14:textId="40851C54" w:rsidR="00C41634" w:rsidRDefault="00C41634"/>
    <w:p w14:paraId="4D9C9F80" w14:textId="0C9FDB4D" w:rsidR="00C41634" w:rsidRDefault="00C41634"/>
    <w:p w14:paraId="6BACDEBB" w14:textId="49E8E4DE" w:rsidR="00C41634" w:rsidRDefault="00C41634">
      <w:hyperlink r:id="rId5" w:history="1">
        <w:r w:rsidRPr="00C41634">
          <w:rPr>
            <w:color w:val="0000FF"/>
            <w:u w:val="single"/>
          </w:rPr>
          <w:t>https://college-poitiers.isaac-etoile.fr/infos-pratiques/inscriptions/index/</w:t>
        </w:r>
      </w:hyperlink>
    </w:p>
    <w:p w14:paraId="06A1042D" w14:textId="6166C6A4" w:rsidR="00C41634" w:rsidRDefault="00C41634">
      <w:r>
        <w:t>Lien Je m’inscris</w:t>
      </w:r>
      <w:bookmarkStart w:id="0" w:name="_GoBack"/>
      <w:bookmarkEnd w:id="0"/>
    </w:p>
    <w:sectPr w:rsidR="00C4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84"/>
    <w:rsid w:val="00142375"/>
    <w:rsid w:val="00462084"/>
    <w:rsid w:val="004C039E"/>
    <w:rsid w:val="00C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0EBB"/>
  <w15:chartTrackingRefBased/>
  <w15:docId w15:val="{A732FAA7-DEAB-45D4-B3AA-C00385CA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08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03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lege-poitiers.isaac-etoile.fr/infos-pratiques/inscriptions/index/" TargetMode="External"/><Relationship Id="rId4" Type="http://schemas.openxmlformats.org/officeDocument/2006/relationships/hyperlink" Target="RVS%20Communs%20sous%20excel%202019-2020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98C71F68.dotm</Template>
  <TotalTime>84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Bouvet</dc:creator>
  <cp:keywords/>
  <dc:description/>
  <cp:lastModifiedBy>Jocelyne Bouvet</cp:lastModifiedBy>
  <cp:revision>2</cp:revision>
  <cp:lastPrinted>2019-10-14T12:48:00Z</cp:lastPrinted>
  <dcterms:created xsi:type="dcterms:W3CDTF">2019-10-14T11:14:00Z</dcterms:created>
  <dcterms:modified xsi:type="dcterms:W3CDTF">2019-10-14T12:48:00Z</dcterms:modified>
</cp:coreProperties>
</file>